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D3" w:rsidRPr="00F07756" w:rsidRDefault="00F07756" w:rsidP="00687124">
      <w:pPr>
        <w:jc w:val="center"/>
        <w:rPr>
          <w:rFonts w:ascii="Arial" w:hAnsi="Arial" w:cs="Arial"/>
          <w:b/>
          <w:sz w:val="28"/>
          <w:szCs w:val="28"/>
        </w:rPr>
      </w:pPr>
      <w:r w:rsidRPr="00F07756">
        <w:rPr>
          <w:rFonts w:ascii="Arial" w:hAnsi="Arial" w:cs="Arial"/>
          <w:b/>
          <w:sz w:val="28"/>
          <w:szCs w:val="28"/>
        </w:rPr>
        <w:t>O CÃO E O SEU DONO – 3</w:t>
      </w:r>
      <w:bookmarkStart w:id="0" w:name="_GoBack"/>
      <w:bookmarkEnd w:id="0"/>
      <w:r w:rsidRPr="00F07756">
        <w:rPr>
          <w:rFonts w:ascii="Arial" w:hAnsi="Arial" w:cs="Arial"/>
          <w:b/>
          <w:sz w:val="28"/>
          <w:szCs w:val="28"/>
        </w:rPr>
        <w:t>ª. PARTE DE 05, DE “G” A “L”</w:t>
      </w:r>
    </w:p>
    <w:p w:rsidR="00F07756" w:rsidRPr="00F07756" w:rsidRDefault="00F07756" w:rsidP="00F07756">
      <w:pPr>
        <w:jc w:val="right"/>
        <w:rPr>
          <w:rFonts w:ascii="Arial" w:hAnsi="Arial" w:cs="Arial"/>
          <w:b/>
          <w:sz w:val="24"/>
          <w:szCs w:val="24"/>
        </w:rPr>
      </w:pPr>
      <w:r w:rsidRPr="00F07756">
        <w:rPr>
          <w:rFonts w:ascii="Arial" w:hAnsi="Arial" w:cs="Arial"/>
          <w:sz w:val="24"/>
          <w:szCs w:val="24"/>
        </w:rPr>
        <w:t xml:space="preserve">Por </w:t>
      </w:r>
      <w:r w:rsidRPr="00F07756">
        <w:rPr>
          <w:rFonts w:ascii="Arial" w:hAnsi="Arial" w:cs="Arial"/>
          <w:b/>
          <w:sz w:val="24"/>
          <w:szCs w:val="24"/>
        </w:rPr>
        <w:t>Albanita de Paiva</w:t>
      </w:r>
    </w:p>
    <w:tbl>
      <w:tblPr>
        <w:tblW w:w="463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16"/>
        <w:gridCol w:w="408"/>
        <w:gridCol w:w="409"/>
        <w:gridCol w:w="443"/>
        <w:gridCol w:w="416"/>
        <w:gridCol w:w="409"/>
        <w:gridCol w:w="443"/>
        <w:gridCol w:w="416"/>
        <w:gridCol w:w="409"/>
        <w:gridCol w:w="409"/>
        <w:gridCol w:w="409"/>
        <w:gridCol w:w="409"/>
        <w:gridCol w:w="409"/>
        <w:gridCol w:w="409"/>
        <w:gridCol w:w="416"/>
        <w:gridCol w:w="409"/>
        <w:gridCol w:w="409"/>
        <w:gridCol w:w="409"/>
      </w:tblGrid>
      <w:tr w:rsidR="0091030A" w:rsidRPr="0091030A" w:rsidTr="0091030A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4611E5" w:rsidP="004611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4611E5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4611E5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4611E5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4611E5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4611E5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8D764C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4611E5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4611E5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91030A" w:rsidRPr="0091030A" w:rsidTr="0091030A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1030A" w:rsidRDefault="004611E5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137A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137A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137A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137A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137A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137A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F74CA8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137A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E64EC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137A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8D764C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137A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137A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91030A" w:rsidRPr="0091030A" w:rsidTr="0091030A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1030A" w:rsidRDefault="004611E5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137A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137A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137A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137A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137A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137A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137A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137A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28348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28348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4611E5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91030A" w:rsidRPr="0091030A" w:rsidTr="0091030A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1030A" w:rsidRDefault="004611E5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28348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28348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28348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28348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28348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F74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28348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28348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28348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28348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28348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4611E5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91030A" w:rsidRPr="0091030A" w:rsidTr="0091030A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1030A" w:rsidRDefault="004611E5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28348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28348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F74CA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28348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28348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8D764C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28348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4611E5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91030A" w:rsidRPr="0091030A" w:rsidTr="0091030A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1030A" w:rsidRDefault="004611E5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28348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28348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28348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8D764C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Ã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1030A" w:rsidRPr="0091030A" w:rsidTr="0091030A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1030A" w:rsidRDefault="004611E5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8D764C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91030A" w:rsidRPr="0091030A" w:rsidTr="0091030A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1030A" w:rsidRPr="0091030A" w:rsidTr="0091030A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1030A" w:rsidRDefault="00E137A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8D764C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6007C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4611E5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91030A" w:rsidRPr="0091030A" w:rsidTr="0091030A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6007C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4611E5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91030A" w:rsidRPr="0091030A" w:rsidTr="0091030A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1030A" w:rsidRDefault="00E137A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8D764C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6007C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4611E5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91030A" w:rsidRPr="0091030A" w:rsidTr="0091030A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1030A" w:rsidRDefault="00E137A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8D764C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534969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6007C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4611E5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91030A" w:rsidRPr="0091030A" w:rsidTr="0091030A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1030A" w:rsidRDefault="00E137A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8D764C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6007C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91030A" w:rsidRPr="0091030A" w:rsidTr="0091030A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1030A" w:rsidRDefault="00E137A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4611E5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91030A" w:rsidRPr="0091030A" w:rsidTr="0091030A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5349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5349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C60C9B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F74CA8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534969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1030A" w:rsidRDefault="00E64EC7" w:rsidP="009103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91030A" w:rsidRDefault="008515D3" w:rsidP="008515D3">
      <w:pPr>
        <w:jc w:val="center"/>
        <w:rPr>
          <w:rFonts w:ascii="Arial" w:hAnsi="Arial" w:cs="Arial"/>
          <w:sz w:val="24"/>
          <w:szCs w:val="24"/>
        </w:rPr>
      </w:pPr>
      <w:r w:rsidRPr="008515D3">
        <w:rPr>
          <w:rFonts w:ascii="Arial" w:hAnsi="Arial" w:cs="Arial"/>
          <w:sz w:val="24"/>
          <w:szCs w:val="24"/>
        </w:rPr>
        <w:tab/>
      </w:r>
    </w:p>
    <w:p w:rsidR="008515D3" w:rsidRPr="00F07756" w:rsidRDefault="0091030A" w:rsidP="00CE5382">
      <w:pPr>
        <w:ind w:left="-567" w:right="-710"/>
        <w:jc w:val="both"/>
        <w:rPr>
          <w:rFonts w:ascii="Arial" w:hAnsi="Arial" w:cs="Arial"/>
          <w:i/>
          <w:sz w:val="24"/>
          <w:szCs w:val="24"/>
        </w:rPr>
      </w:pPr>
      <w:r w:rsidRPr="00F07756">
        <w:rPr>
          <w:rFonts w:ascii="Arial" w:hAnsi="Arial" w:cs="Arial"/>
          <w:i/>
          <w:sz w:val="24"/>
          <w:szCs w:val="24"/>
        </w:rPr>
        <w:t xml:space="preserve">(...) </w:t>
      </w:r>
      <w:r w:rsidR="00F07756" w:rsidRPr="00F07756">
        <w:rPr>
          <w:rFonts w:ascii="Arial" w:hAnsi="Arial" w:cs="Arial"/>
          <w:i/>
          <w:sz w:val="24"/>
          <w:szCs w:val="24"/>
        </w:rPr>
        <w:t>“</w:t>
      </w:r>
      <w:r w:rsidRPr="00F07756">
        <w:rPr>
          <w:rFonts w:ascii="Arial" w:hAnsi="Arial" w:cs="Arial"/>
          <w:i/>
          <w:sz w:val="24"/>
          <w:szCs w:val="24"/>
        </w:rPr>
        <w:t xml:space="preserve">O papel do </w:t>
      </w:r>
      <w:r w:rsidR="00516E7E" w:rsidRPr="00F07756">
        <w:rPr>
          <w:rFonts w:ascii="Arial" w:hAnsi="Arial" w:cs="Arial"/>
          <w:i/>
          <w:sz w:val="24"/>
          <w:szCs w:val="24"/>
        </w:rPr>
        <w:t>cão,</w:t>
      </w:r>
      <w:r w:rsidRPr="00F07756">
        <w:rPr>
          <w:rFonts w:ascii="Arial" w:hAnsi="Arial" w:cs="Arial"/>
          <w:i/>
          <w:sz w:val="24"/>
          <w:szCs w:val="24"/>
        </w:rPr>
        <w:t xml:space="preserve"> enquanto auxiliar de homem, tem-se grandemente ampliado: é conhecido o uso do cão como animal de companhia que exerce um papel essencial na vida dos idosos e das crianças, mas a ajuda que os cães prestam para os deficientes, ou ainda o caráter terapêutico da presença de um cão nos hospitais ou nos asilos são menos conhecidos pelo público.” </w:t>
      </w:r>
      <w:r w:rsidR="00CE5382" w:rsidRPr="00F07756">
        <w:rPr>
          <w:rFonts w:ascii="Arial" w:hAnsi="Arial" w:cs="Arial"/>
          <w:i/>
          <w:sz w:val="24"/>
          <w:szCs w:val="24"/>
        </w:rPr>
        <w:t>(</w:t>
      </w:r>
      <w:r w:rsidRPr="00F07756">
        <w:rPr>
          <w:rFonts w:ascii="Arial" w:hAnsi="Arial" w:cs="Arial"/>
          <w:i/>
          <w:sz w:val="24"/>
          <w:szCs w:val="24"/>
        </w:rPr>
        <w:t>Prof. Robert Moraillon, Diretor da Escola Nacional de</w:t>
      </w:r>
      <w:r w:rsidR="00F07756" w:rsidRPr="00F07756">
        <w:rPr>
          <w:rFonts w:ascii="Arial" w:hAnsi="Arial" w:cs="Arial"/>
          <w:i/>
          <w:sz w:val="24"/>
          <w:szCs w:val="24"/>
        </w:rPr>
        <w:t xml:space="preserve"> Medicina Veterinária de Alfort</w:t>
      </w:r>
      <w:r w:rsidR="00CE5382" w:rsidRPr="00F07756">
        <w:rPr>
          <w:rFonts w:ascii="Arial" w:hAnsi="Arial" w:cs="Arial"/>
          <w:i/>
          <w:sz w:val="24"/>
          <w:szCs w:val="24"/>
        </w:rPr>
        <w:t xml:space="preserve">) - </w:t>
      </w:r>
      <w:r w:rsidRPr="00F07756">
        <w:rPr>
          <w:rFonts w:ascii="Arial" w:hAnsi="Arial" w:cs="Arial"/>
          <w:i/>
          <w:sz w:val="24"/>
          <w:szCs w:val="24"/>
        </w:rPr>
        <w:t>pag.IX</w:t>
      </w:r>
      <w:r w:rsidR="00CE5382" w:rsidRPr="00F07756">
        <w:rPr>
          <w:rFonts w:ascii="Arial" w:hAnsi="Arial" w:cs="Arial"/>
          <w:i/>
          <w:sz w:val="24"/>
          <w:szCs w:val="24"/>
        </w:rPr>
        <w:t>.</w:t>
      </w:r>
    </w:p>
    <w:p w:rsidR="009F5A2C" w:rsidRPr="00F07756" w:rsidRDefault="00523C09" w:rsidP="00523C09">
      <w:pPr>
        <w:pStyle w:val="PargrafodaLista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F07756">
        <w:rPr>
          <w:rFonts w:ascii="Arial" w:hAnsi="Arial" w:cs="Arial"/>
          <w:sz w:val="24"/>
          <w:szCs w:val="24"/>
        </w:rPr>
        <w:t>Encontre</w:t>
      </w:r>
      <w:r w:rsidR="009F5A2C" w:rsidRPr="00F07756">
        <w:rPr>
          <w:rFonts w:ascii="Arial" w:hAnsi="Arial" w:cs="Arial"/>
          <w:sz w:val="24"/>
          <w:szCs w:val="24"/>
        </w:rPr>
        <w:t xml:space="preserve"> na grade as palavras </w:t>
      </w:r>
      <w:r w:rsidRPr="00F07756">
        <w:rPr>
          <w:rFonts w:ascii="Arial" w:hAnsi="Arial" w:cs="Arial"/>
          <w:b/>
          <w:sz w:val="24"/>
          <w:szCs w:val="24"/>
        </w:rPr>
        <w:t>NEGRITADAS</w:t>
      </w:r>
      <w:r w:rsidRPr="00F07756">
        <w:rPr>
          <w:rFonts w:ascii="Arial" w:hAnsi="Arial" w:cs="Arial"/>
          <w:sz w:val="24"/>
          <w:szCs w:val="24"/>
        </w:rPr>
        <w:t xml:space="preserve"> em </w:t>
      </w:r>
      <w:r w:rsidR="00F90060" w:rsidRPr="00F07756">
        <w:rPr>
          <w:rFonts w:ascii="Arial" w:hAnsi="Arial" w:cs="Arial"/>
          <w:sz w:val="24"/>
          <w:szCs w:val="24"/>
        </w:rPr>
        <w:t xml:space="preserve">CAIXA ALTA. </w:t>
      </w:r>
    </w:p>
    <w:p w:rsidR="005E21CC" w:rsidRPr="00F07756" w:rsidRDefault="005E21CC" w:rsidP="00CE5382">
      <w:pPr>
        <w:pStyle w:val="PargrafodaLista"/>
        <w:ind w:left="-142"/>
        <w:jc w:val="center"/>
        <w:rPr>
          <w:rFonts w:ascii="Arial" w:hAnsi="Arial" w:cs="Arial"/>
          <w:sz w:val="24"/>
          <w:szCs w:val="24"/>
        </w:rPr>
      </w:pPr>
    </w:p>
    <w:p w:rsidR="009B1EBF" w:rsidRPr="00F07756" w:rsidRDefault="00CE5382" w:rsidP="00CE5382">
      <w:pPr>
        <w:pStyle w:val="PargrafodaLista"/>
        <w:ind w:left="-567" w:right="-852"/>
        <w:jc w:val="center"/>
        <w:rPr>
          <w:rFonts w:ascii="Arial" w:hAnsi="Arial" w:cs="Arial"/>
          <w:b/>
          <w:sz w:val="24"/>
          <w:szCs w:val="24"/>
        </w:rPr>
      </w:pPr>
      <w:r w:rsidRPr="00F07756">
        <w:rPr>
          <w:rFonts w:ascii="Arial" w:hAnsi="Arial" w:cs="Arial"/>
          <w:b/>
          <w:sz w:val="24"/>
          <w:szCs w:val="24"/>
        </w:rPr>
        <w:t>Qual dessas raças você escolheria para o seu cão de estimação?</w:t>
      </w:r>
    </w:p>
    <w:p w:rsidR="00EB64E2" w:rsidRPr="00F07756" w:rsidRDefault="00EB64E2" w:rsidP="004B44D3">
      <w:pPr>
        <w:pStyle w:val="PargrafodaLista"/>
        <w:ind w:left="-567" w:right="-852"/>
        <w:jc w:val="both"/>
        <w:rPr>
          <w:rFonts w:ascii="Arial" w:hAnsi="Arial" w:cs="Arial"/>
          <w:sz w:val="24"/>
          <w:szCs w:val="24"/>
        </w:rPr>
      </w:pPr>
    </w:p>
    <w:p w:rsidR="00F07756" w:rsidRPr="00F07756" w:rsidRDefault="00D14C8C" w:rsidP="00F07756">
      <w:pPr>
        <w:pStyle w:val="PargrafodaLista"/>
        <w:spacing w:line="360" w:lineRule="auto"/>
        <w:ind w:left="-567" w:right="-851"/>
        <w:jc w:val="both"/>
        <w:rPr>
          <w:rFonts w:ascii="Arial" w:hAnsi="Arial" w:cs="Arial"/>
          <w:b/>
          <w:sz w:val="24"/>
          <w:szCs w:val="24"/>
        </w:rPr>
      </w:pPr>
      <w:r w:rsidRPr="00F07756">
        <w:rPr>
          <w:rFonts w:ascii="Arial" w:hAnsi="Arial" w:cs="Arial"/>
          <w:b/>
          <w:sz w:val="24"/>
          <w:szCs w:val="24"/>
        </w:rPr>
        <w:t xml:space="preserve">GALGO  /  GASCÃO  /  GOLDEN </w:t>
      </w:r>
      <w:r w:rsidRPr="00F07756">
        <w:rPr>
          <w:rFonts w:ascii="Arial" w:hAnsi="Arial" w:cs="Arial"/>
          <w:sz w:val="24"/>
          <w:szCs w:val="24"/>
        </w:rPr>
        <w:t>Retriever</w:t>
      </w:r>
      <w:r w:rsidRPr="00F07756">
        <w:rPr>
          <w:rFonts w:ascii="Arial" w:hAnsi="Arial" w:cs="Arial"/>
          <w:b/>
          <w:sz w:val="24"/>
          <w:szCs w:val="24"/>
        </w:rPr>
        <w:t xml:space="preserve">  /  GREYHOUND  /  GRIFO  /  GROENANDAEL  /  HALDEN  /  HAMILTON</w:t>
      </w:r>
      <w:r w:rsidRPr="00F07756">
        <w:rPr>
          <w:rFonts w:ascii="Arial" w:hAnsi="Arial" w:cs="Arial"/>
          <w:sz w:val="24"/>
          <w:szCs w:val="24"/>
        </w:rPr>
        <w:t xml:space="preserve"> </w:t>
      </w:r>
      <w:r w:rsidR="00521A55" w:rsidRPr="00F07756">
        <w:rPr>
          <w:rFonts w:ascii="Arial" w:hAnsi="Arial" w:cs="Arial"/>
          <w:sz w:val="24"/>
          <w:szCs w:val="24"/>
        </w:rPr>
        <w:t xml:space="preserve">Stovare  /  Harrier  /  </w:t>
      </w:r>
      <w:r w:rsidRPr="00F07756">
        <w:rPr>
          <w:rFonts w:ascii="Arial" w:hAnsi="Arial" w:cs="Arial"/>
          <w:b/>
          <w:sz w:val="24"/>
          <w:szCs w:val="24"/>
        </w:rPr>
        <w:t>HOKKAIDO</w:t>
      </w:r>
      <w:r w:rsidR="00521A55" w:rsidRPr="00F07756">
        <w:rPr>
          <w:rFonts w:ascii="Arial" w:hAnsi="Arial" w:cs="Arial"/>
          <w:sz w:val="24"/>
          <w:szCs w:val="24"/>
        </w:rPr>
        <w:t xml:space="preserve">  /  Hovawart  /  </w:t>
      </w:r>
      <w:r w:rsidRPr="00F07756">
        <w:rPr>
          <w:rFonts w:ascii="Arial" w:hAnsi="Arial" w:cs="Arial"/>
          <w:b/>
          <w:sz w:val="24"/>
          <w:szCs w:val="24"/>
        </w:rPr>
        <w:t xml:space="preserve">HUSKY  /  IRISH TERRIER  /  </w:t>
      </w:r>
      <w:r w:rsidRPr="00F07756">
        <w:rPr>
          <w:rFonts w:ascii="Arial" w:hAnsi="Arial" w:cs="Arial"/>
          <w:sz w:val="24"/>
          <w:szCs w:val="24"/>
        </w:rPr>
        <w:t xml:space="preserve">Jagdterrier </w:t>
      </w:r>
      <w:r w:rsidRPr="00F07756">
        <w:rPr>
          <w:rFonts w:ascii="Arial" w:hAnsi="Arial" w:cs="Arial"/>
          <w:b/>
          <w:sz w:val="24"/>
          <w:szCs w:val="24"/>
        </w:rPr>
        <w:t xml:space="preserve"> /  JINDO </w:t>
      </w:r>
      <w:r w:rsidRPr="00F07756">
        <w:rPr>
          <w:rFonts w:ascii="Arial" w:hAnsi="Arial" w:cs="Arial"/>
          <w:sz w:val="24"/>
          <w:szCs w:val="24"/>
        </w:rPr>
        <w:t>da</w:t>
      </w:r>
      <w:r w:rsidRPr="00F07756">
        <w:rPr>
          <w:rFonts w:ascii="Arial" w:hAnsi="Arial" w:cs="Arial"/>
          <w:b/>
          <w:sz w:val="24"/>
          <w:szCs w:val="24"/>
        </w:rPr>
        <w:t xml:space="preserve"> CORÉIA  /  KAI  /  KELPIE  /  KERRY BLUE </w:t>
      </w:r>
      <w:r w:rsidR="00C02ECC" w:rsidRPr="00F07756">
        <w:rPr>
          <w:rFonts w:ascii="Arial" w:hAnsi="Arial" w:cs="Arial"/>
          <w:sz w:val="24"/>
          <w:szCs w:val="24"/>
        </w:rPr>
        <w:t xml:space="preserve">Terrier </w:t>
      </w:r>
      <w:r w:rsidRPr="00F07756">
        <w:rPr>
          <w:rFonts w:ascii="Arial" w:hAnsi="Arial" w:cs="Arial"/>
          <w:b/>
          <w:sz w:val="24"/>
          <w:szCs w:val="24"/>
        </w:rPr>
        <w:t xml:space="preserve"> /  KISHU  /  KOMONDOR</w:t>
      </w:r>
      <w:r w:rsidRPr="00F07756">
        <w:rPr>
          <w:rFonts w:ascii="Arial" w:hAnsi="Arial" w:cs="Arial"/>
          <w:sz w:val="24"/>
          <w:szCs w:val="24"/>
        </w:rPr>
        <w:t xml:space="preserve">  </w:t>
      </w:r>
      <w:r w:rsidR="00521A55" w:rsidRPr="00F07756">
        <w:rPr>
          <w:rFonts w:ascii="Arial" w:hAnsi="Arial" w:cs="Arial"/>
          <w:sz w:val="24"/>
          <w:szCs w:val="24"/>
        </w:rPr>
        <w:t xml:space="preserve">/  Kromfohrländer  /  </w:t>
      </w:r>
      <w:r w:rsidRPr="00F07756">
        <w:rPr>
          <w:rFonts w:ascii="Arial" w:hAnsi="Arial" w:cs="Arial"/>
          <w:b/>
          <w:sz w:val="24"/>
          <w:szCs w:val="24"/>
        </w:rPr>
        <w:t>KUVASZ  /  LABRADOR  /  LAIKA  /  LAKELAND</w:t>
      </w:r>
      <w:r w:rsidR="00521A55" w:rsidRPr="00F07756">
        <w:rPr>
          <w:rFonts w:ascii="Arial" w:hAnsi="Arial" w:cs="Arial"/>
          <w:sz w:val="24"/>
          <w:szCs w:val="24"/>
        </w:rPr>
        <w:t xml:space="preserve"> Terrier  /  </w:t>
      </w:r>
      <w:r w:rsidRPr="00F07756">
        <w:rPr>
          <w:rFonts w:ascii="Arial" w:hAnsi="Arial" w:cs="Arial"/>
          <w:sz w:val="24"/>
          <w:szCs w:val="24"/>
        </w:rPr>
        <w:t xml:space="preserve">Landseer  /  </w:t>
      </w:r>
      <w:r w:rsidR="00521A55" w:rsidRPr="00F07756">
        <w:rPr>
          <w:rFonts w:ascii="Arial" w:hAnsi="Arial" w:cs="Arial"/>
          <w:sz w:val="24"/>
          <w:szCs w:val="24"/>
        </w:rPr>
        <w:t xml:space="preserve">Leonberger  / </w:t>
      </w:r>
      <w:r w:rsidRPr="00F07756">
        <w:rPr>
          <w:rFonts w:ascii="Arial" w:hAnsi="Arial" w:cs="Arial"/>
          <w:sz w:val="24"/>
          <w:szCs w:val="24"/>
        </w:rPr>
        <w:t xml:space="preserve"> </w:t>
      </w:r>
      <w:r w:rsidRPr="00F07756">
        <w:rPr>
          <w:rFonts w:ascii="Arial" w:hAnsi="Arial" w:cs="Arial"/>
          <w:b/>
          <w:sz w:val="24"/>
          <w:szCs w:val="24"/>
        </w:rPr>
        <w:t>LHA</w:t>
      </w:r>
      <w:r w:rsidR="00F07756" w:rsidRPr="00F07756">
        <w:rPr>
          <w:rFonts w:ascii="Arial" w:hAnsi="Arial" w:cs="Arial"/>
          <w:b/>
          <w:sz w:val="24"/>
          <w:szCs w:val="24"/>
        </w:rPr>
        <w:t>SA APSO  /  LOULOU  /  LURCHER.</w:t>
      </w:r>
    </w:p>
    <w:p w:rsidR="00F07756" w:rsidRDefault="00F07756" w:rsidP="00F07756">
      <w:pPr>
        <w:pStyle w:val="PargrafodaLista"/>
        <w:spacing w:line="360" w:lineRule="auto"/>
        <w:ind w:left="-567" w:right="-851"/>
        <w:jc w:val="both"/>
        <w:rPr>
          <w:rFonts w:ascii="Arial" w:hAnsi="Arial" w:cs="Arial"/>
          <w:szCs w:val="24"/>
        </w:rPr>
      </w:pPr>
    </w:p>
    <w:p w:rsidR="005E21CC" w:rsidRPr="00F07756" w:rsidRDefault="00682D52" w:rsidP="00F07756">
      <w:pPr>
        <w:pStyle w:val="PargrafodaLista"/>
        <w:spacing w:line="360" w:lineRule="auto"/>
        <w:ind w:left="-567" w:right="-851"/>
        <w:jc w:val="both"/>
        <w:rPr>
          <w:rFonts w:ascii="Arial" w:hAnsi="Arial" w:cs="Arial"/>
          <w:b/>
          <w:sz w:val="24"/>
          <w:szCs w:val="24"/>
        </w:rPr>
      </w:pPr>
      <w:r w:rsidRPr="004B44D3">
        <w:rPr>
          <w:rFonts w:ascii="Arial" w:hAnsi="Arial" w:cs="Arial"/>
          <w:szCs w:val="24"/>
        </w:rPr>
        <w:t>Fonte</w:t>
      </w:r>
      <w:r w:rsidRPr="00523C09">
        <w:rPr>
          <w:rFonts w:ascii="Arial" w:hAnsi="Arial" w:cs="Arial"/>
          <w:i/>
          <w:szCs w:val="24"/>
        </w:rPr>
        <w:t>:</w:t>
      </w:r>
      <w:r w:rsidR="004B44D3">
        <w:rPr>
          <w:rFonts w:ascii="Arial" w:hAnsi="Arial" w:cs="Arial"/>
          <w:i/>
          <w:szCs w:val="24"/>
        </w:rPr>
        <w:t xml:space="preserve"> </w:t>
      </w:r>
      <w:r w:rsidR="00CE5382" w:rsidRPr="004B44D3">
        <w:rPr>
          <w:rFonts w:ascii="Arial" w:hAnsi="Arial" w:cs="Arial"/>
          <w:b/>
          <w:szCs w:val="24"/>
        </w:rPr>
        <w:t>Enciclopédia do Cão Royal Canin</w:t>
      </w:r>
      <w:r w:rsidR="00CE5382">
        <w:rPr>
          <w:rFonts w:ascii="Arial" w:hAnsi="Arial" w:cs="Arial"/>
          <w:szCs w:val="24"/>
        </w:rPr>
        <w:t xml:space="preserve"> – Aniwa Publishing – Royal Canin, França</w:t>
      </w:r>
      <w:r w:rsidR="00516E7E">
        <w:rPr>
          <w:rFonts w:ascii="Arial" w:hAnsi="Arial" w:cs="Arial"/>
          <w:szCs w:val="24"/>
        </w:rPr>
        <w:t>.</w:t>
      </w:r>
    </w:p>
    <w:sectPr w:rsidR="005E21CC" w:rsidRPr="00F07756" w:rsidSect="004B44D3">
      <w:headerReference w:type="default" r:id="rId7"/>
      <w:footerReference w:type="default" r:id="rId8"/>
      <w:pgSz w:w="11906" w:h="16838"/>
      <w:pgMar w:top="820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B7" w:rsidRDefault="006C31B7" w:rsidP="00682D52">
      <w:pPr>
        <w:spacing w:after="0" w:line="240" w:lineRule="auto"/>
      </w:pPr>
      <w:r>
        <w:separator/>
      </w:r>
    </w:p>
  </w:endnote>
  <w:endnote w:type="continuationSeparator" w:id="0">
    <w:p w:rsidR="006C31B7" w:rsidRDefault="006C31B7" w:rsidP="0068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78" w:rsidRDefault="00A63A78" w:rsidP="00687124">
    <w:pPr>
      <w:pStyle w:val="Rodap"/>
      <w:tabs>
        <w:tab w:val="clear" w:pos="4252"/>
        <w:tab w:val="clear" w:pos="8504"/>
        <w:tab w:val="left" w:pos="36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B7" w:rsidRDefault="006C31B7" w:rsidP="00682D52">
      <w:pPr>
        <w:spacing w:after="0" w:line="240" w:lineRule="auto"/>
      </w:pPr>
      <w:r>
        <w:separator/>
      </w:r>
    </w:p>
  </w:footnote>
  <w:footnote w:type="continuationSeparator" w:id="0">
    <w:p w:rsidR="006C31B7" w:rsidRDefault="006C31B7" w:rsidP="0068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A78" w:rsidRDefault="00A63A78" w:rsidP="00687124">
    <w:pPr>
      <w:tabs>
        <w:tab w:val="left" w:pos="4067"/>
        <w:tab w:val="left" w:pos="4240"/>
        <w:tab w:val="left" w:pos="4467"/>
        <w:tab w:val="right" w:pos="8222"/>
      </w:tabs>
      <w:spacing w:after="0"/>
    </w:pPr>
    <w:r w:rsidRPr="009B1EBF">
      <w:rPr>
        <w:rFonts w:ascii="Arial" w:hAnsi="Arial" w:cs="Arial"/>
        <w:sz w:val="28"/>
        <w:szCs w:val="28"/>
      </w:rPr>
      <w:t>Caça-Palavras</w:t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  <w:t>Pág</w:t>
    </w:r>
    <w:r w:rsidRPr="00523C09">
      <w:rPr>
        <w:rFonts w:ascii="Arial" w:hAnsi="Arial" w:cs="Arial"/>
        <w:sz w:val="28"/>
        <w:szCs w:val="28"/>
      </w:rPr>
      <w:t xml:space="preserve">.: </w:t>
    </w:r>
    <w:r w:rsidR="00FD249A" w:rsidRPr="00523C09">
      <w:rPr>
        <w:sz w:val="28"/>
        <w:szCs w:val="28"/>
      </w:rPr>
      <w:fldChar w:fldCharType="begin"/>
    </w:r>
    <w:r w:rsidRPr="00523C09">
      <w:rPr>
        <w:sz w:val="28"/>
        <w:szCs w:val="28"/>
      </w:rPr>
      <w:instrText>PAGE   \* MERGEFORMAT</w:instrText>
    </w:r>
    <w:r w:rsidR="00FD249A" w:rsidRPr="00523C09">
      <w:rPr>
        <w:sz w:val="28"/>
        <w:szCs w:val="28"/>
      </w:rPr>
      <w:fldChar w:fldCharType="separate"/>
    </w:r>
    <w:r w:rsidR="009C0001">
      <w:rPr>
        <w:noProof/>
        <w:sz w:val="28"/>
        <w:szCs w:val="28"/>
      </w:rPr>
      <w:t>1</w:t>
    </w:r>
    <w:r w:rsidR="00FD249A" w:rsidRPr="00523C09">
      <w:rPr>
        <w:sz w:val="28"/>
        <w:szCs w:val="28"/>
      </w:rPr>
      <w:fldChar w:fldCharType="end"/>
    </w:r>
  </w:p>
  <w:p w:rsidR="00A63A78" w:rsidRDefault="00A63A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25CBF"/>
    <w:multiLevelType w:val="hybridMultilevel"/>
    <w:tmpl w:val="C2C80F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D17B3"/>
    <w:multiLevelType w:val="hybridMultilevel"/>
    <w:tmpl w:val="058C2B7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0A"/>
    <w:rsid w:val="0002266F"/>
    <w:rsid w:val="00032AB3"/>
    <w:rsid w:val="000472F2"/>
    <w:rsid w:val="00056393"/>
    <w:rsid w:val="000D4B55"/>
    <w:rsid w:val="001377F8"/>
    <w:rsid w:val="0016198B"/>
    <w:rsid w:val="00186026"/>
    <w:rsid w:val="001C18FA"/>
    <w:rsid w:val="001D7F3A"/>
    <w:rsid w:val="0022046C"/>
    <w:rsid w:val="002615BD"/>
    <w:rsid w:val="00283487"/>
    <w:rsid w:val="00294AB0"/>
    <w:rsid w:val="002A7D31"/>
    <w:rsid w:val="002B3123"/>
    <w:rsid w:val="002E5DAD"/>
    <w:rsid w:val="002F354E"/>
    <w:rsid w:val="0035316E"/>
    <w:rsid w:val="00385C23"/>
    <w:rsid w:val="003A13FA"/>
    <w:rsid w:val="00422D54"/>
    <w:rsid w:val="00453F52"/>
    <w:rsid w:val="00456661"/>
    <w:rsid w:val="004611E5"/>
    <w:rsid w:val="00480C96"/>
    <w:rsid w:val="00494303"/>
    <w:rsid w:val="004B1CF2"/>
    <w:rsid w:val="004B44D3"/>
    <w:rsid w:val="00510517"/>
    <w:rsid w:val="00516E7E"/>
    <w:rsid w:val="00521A55"/>
    <w:rsid w:val="00523C09"/>
    <w:rsid w:val="00534969"/>
    <w:rsid w:val="0054656A"/>
    <w:rsid w:val="00556AE3"/>
    <w:rsid w:val="00573759"/>
    <w:rsid w:val="005C0D85"/>
    <w:rsid w:val="005C5DEF"/>
    <w:rsid w:val="005C78C5"/>
    <w:rsid w:val="005E1F27"/>
    <w:rsid w:val="005E21CC"/>
    <w:rsid w:val="006007C9"/>
    <w:rsid w:val="006037DC"/>
    <w:rsid w:val="00613CE3"/>
    <w:rsid w:val="00656A29"/>
    <w:rsid w:val="00682D52"/>
    <w:rsid w:val="00687124"/>
    <w:rsid w:val="006B2285"/>
    <w:rsid w:val="006C31B7"/>
    <w:rsid w:val="00717368"/>
    <w:rsid w:val="007E7153"/>
    <w:rsid w:val="008515D3"/>
    <w:rsid w:val="008B1445"/>
    <w:rsid w:val="008D764C"/>
    <w:rsid w:val="0091030A"/>
    <w:rsid w:val="00932412"/>
    <w:rsid w:val="00963238"/>
    <w:rsid w:val="00974A38"/>
    <w:rsid w:val="009B1EBF"/>
    <w:rsid w:val="009C0001"/>
    <w:rsid w:val="009F5A2C"/>
    <w:rsid w:val="009F7F9A"/>
    <w:rsid w:val="00A260C3"/>
    <w:rsid w:val="00A467B6"/>
    <w:rsid w:val="00A63A78"/>
    <w:rsid w:val="00A73982"/>
    <w:rsid w:val="00A75E53"/>
    <w:rsid w:val="00A9067B"/>
    <w:rsid w:val="00AC309C"/>
    <w:rsid w:val="00AC6FA2"/>
    <w:rsid w:val="00B12F20"/>
    <w:rsid w:val="00B17122"/>
    <w:rsid w:val="00B3399C"/>
    <w:rsid w:val="00B70831"/>
    <w:rsid w:val="00B8729F"/>
    <w:rsid w:val="00B923F3"/>
    <w:rsid w:val="00C02ECC"/>
    <w:rsid w:val="00C60C9B"/>
    <w:rsid w:val="00CC050D"/>
    <w:rsid w:val="00CD5887"/>
    <w:rsid w:val="00CE5382"/>
    <w:rsid w:val="00D14C8C"/>
    <w:rsid w:val="00D30EC0"/>
    <w:rsid w:val="00D36772"/>
    <w:rsid w:val="00D63E6E"/>
    <w:rsid w:val="00DD026A"/>
    <w:rsid w:val="00DE1D3B"/>
    <w:rsid w:val="00E02D81"/>
    <w:rsid w:val="00E137A7"/>
    <w:rsid w:val="00E64EC7"/>
    <w:rsid w:val="00EA3281"/>
    <w:rsid w:val="00EB64E2"/>
    <w:rsid w:val="00F07756"/>
    <w:rsid w:val="00F477C5"/>
    <w:rsid w:val="00F74CA8"/>
    <w:rsid w:val="00F90060"/>
    <w:rsid w:val="00FB13C4"/>
    <w:rsid w:val="00FC5BB3"/>
    <w:rsid w:val="00F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E6976E4D-3DB0-4741-A28A-FA496839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F5A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A13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2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D52"/>
  </w:style>
  <w:style w:type="paragraph" w:styleId="Rodap">
    <w:name w:val="footer"/>
    <w:basedOn w:val="Normal"/>
    <w:link w:val="RodapChar"/>
    <w:uiPriority w:val="99"/>
    <w:unhideWhenUsed/>
    <w:rsid w:val="00682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anita\Documents\CA&#199;A-PALAVRAS\Modelo%20-%20GRAD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- GRADE.dotx</Template>
  <TotalTime>0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Albanita de Paiva</dc:creator>
  <cp:lastModifiedBy>Usuário do Windows</cp:lastModifiedBy>
  <cp:revision>2</cp:revision>
  <cp:lastPrinted>2014-04-08T23:38:00Z</cp:lastPrinted>
  <dcterms:created xsi:type="dcterms:W3CDTF">2017-08-17T17:35:00Z</dcterms:created>
  <dcterms:modified xsi:type="dcterms:W3CDTF">2017-08-17T17:35:00Z</dcterms:modified>
</cp:coreProperties>
</file>