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3" w:rsidRPr="009B1EBF" w:rsidRDefault="009B5AF4" w:rsidP="006871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Cão e o seu Dono – </w:t>
      </w:r>
      <w:r w:rsidR="00166746">
        <w:rPr>
          <w:rFonts w:ascii="Arial" w:hAnsi="Arial" w:cs="Arial"/>
          <w:sz w:val="28"/>
          <w:szCs w:val="28"/>
        </w:rPr>
        <w:t xml:space="preserve">4ª </w:t>
      </w:r>
      <w:r>
        <w:rPr>
          <w:rFonts w:ascii="Arial" w:hAnsi="Arial" w:cs="Arial"/>
          <w:sz w:val="28"/>
          <w:szCs w:val="28"/>
        </w:rPr>
        <w:t xml:space="preserve">Parte </w:t>
      </w:r>
      <w:r w:rsidR="00166746">
        <w:rPr>
          <w:rFonts w:ascii="Arial" w:hAnsi="Arial" w:cs="Arial"/>
          <w:sz w:val="28"/>
          <w:szCs w:val="28"/>
        </w:rPr>
        <w:t xml:space="preserve">de </w:t>
      </w:r>
      <w:r>
        <w:rPr>
          <w:rFonts w:ascii="Arial" w:hAnsi="Arial" w:cs="Arial"/>
          <w:sz w:val="28"/>
          <w:szCs w:val="28"/>
        </w:rPr>
        <w:t xml:space="preserve">05, de </w:t>
      </w:r>
      <w:r w:rsidR="00166746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M</w:t>
      </w:r>
      <w:r w:rsidR="00166746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 </w:t>
      </w:r>
      <w:bookmarkStart w:id="0" w:name="_GoBack"/>
      <w:bookmarkEnd w:id="0"/>
      <w:r w:rsidR="005D7B12">
        <w:rPr>
          <w:rFonts w:ascii="Arial" w:hAnsi="Arial" w:cs="Arial"/>
          <w:sz w:val="28"/>
          <w:szCs w:val="28"/>
        </w:rPr>
        <w:t>“R”.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W w:w="463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43"/>
        <w:gridCol w:w="421"/>
        <w:gridCol w:w="44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43"/>
        <w:gridCol w:w="422"/>
      </w:tblGrid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3B67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Ã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3B67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B676B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E6AC3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334FC6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334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6C6DD0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6DD0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6C6D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334F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C6DD0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6C6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F44538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F44538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6E6AC3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F5B42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9F5B42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F5B4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34FC6" w:rsidRPr="009B5AF4" w:rsidTr="009B5AF4">
        <w:trPr>
          <w:trHeight w:val="425"/>
        </w:trPr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515D3" w:rsidRPr="009B5AF4" w:rsidRDefault="0020484D" w:rsidP="009B5A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</w:tr>
    </w:tbl>
    <w:p w:rsidR="006639F4" w:rsidRPr="006639F4" w:rsidRDefault="006639F4" w:rsidP="00BE4038">
      <w:pPr>
        <w:ind w:left="-567"/>
        <w:jc w:val="both"/>
        <w:rPr>
          <w:rFonts w:ascii="Arial" w:hAnsi="Arial" w:cs="Arial"/>
          <w:sz w:val="24"/>
          <w:szCs w:val="24"/>
        </w:rPr>
      </w:pPr>
    </w:p>
    <w:p w:rsidR="006639F4" w:rsidRPr="006639F4" w:rsidRDefault="00246124" w:rsidP="00BE4038">
      <w:pPr>
        <w:ind w:left="-567" w:right="-852"/>
        <w:jc w:val="both"/>
        <w:rPr>
          <w:rFonts w:ascii="Arial" w:hAnsi="Arial" w:cs="Arial"/>
          <w:sz w:val="24"/>
          <w:szCs w:val="24"/>
        </w:rPr>
      </w:pPr>
      <w:r w:rsidRPr="00BE4038">
        <w:rPr>
          <w:rFonts w:ascii="Arial" w:hAnsi="Arial" w:cs="Arial"/>
          <w:i/>
          <w:sz w:val="24"/>
          <w:szCs w:val="24"/>
        </w:rPr>
        <w:t xml:space="preserve">     “</w:t>
      </w:r>
      <w:r w:rsidR="006639F4" w:rsidRPr="00BE4038">
        <w:rPr>
          <w:rFonts w:ascii="Arial" w:hAnsi="Arial" w:cs="Arial"/>
          <w:i/>
          <w:sz w:val="24"/>
          <w:szCs w:val="24"/>
        </w:rPr>
        <w:t>O cão guia é um animal adestrado para guiar pessoas cegas ou com defici</w:t>
      </w:r>
      <w:r w:rsidRPr="00BE4038">
        <w:rPr>
          <w:rFonts w:ascii="Arial" w:hAnsi="Arial" w:cs="Arial"/>
          <w:i/>
          <w:sz w:val="24"/>
          <w:szCs w:val="24"/>
        </w:rPr>
        <w:t>ê</w:t>
      </w:r>
      <w:r w:rsidR="006639F4" w:rsidRPr="00BE4038">
        <w:rPr>
          <w:rFonts w:ascii="Arial" w:hAnsi="Arial" w:cs="Arial"/>
          <w:i/>
          <w:sz w:val="24"/>
          <w:szCs w:val="24"/>
        </w:rPr>
        <w:t>ncia visual grave, assim como auxili</w:t>
      </w:r>
      <w:r w:rsidR="00BE4038" w:rsidRPr="00BE4038">
        <w:rPr>
          <w:rFonts w:ascii="Arial" w:hAnsi="Arial" w:cs="Arial"/>
          <w:i/>
          <w:sz w:val="24"/>
          <w:szCs w:val="24"/>
        </w:rPr>
        <w:t xml:space="preserve">á-los em todo tipo </w:t>
      </w:r>
      <w:r w:rsidR="0020484D">
        <w:rPr>
          <w:rFonts w:ascii="Arial" w:hAnsi="Arial" w:cs="Arial"/>
          <w:i/>
          <w:sz w:val="24"/>
          <w:szCs w:val="24"/>
        </w:rPr>
        <w:t>R</w:t>
      </w:r>
      <w:r w:rsidR="0020484D">
        <w:rPr>
          <w:rFonts w:ascii="Arial" w:hAnsi="Arial" w:cs="Arial"/>
          <w:i/>
          <w:sz w:val="24"/>
          <w:szCs w:val="24"/>
        </w:rPr>
        <w:tab/>
      </w:r>
      <w:r w:rsidR="00BE4038" w:rsidRPr="00BE4038">
        <w:rPr>
          <w:rFonts w:ascii="Arial" w:hAnsi="Arial" w:cs="Arial"/>
          <w:i/>
          <w:sz w:val="24"/>
          <w:szCs w:val="24"/>
        </w:rPr>
        <w:t xml:space="preserve">de tarefa. </w:t>
      </w:r>
      <w:r w:rsidRPr="00BE4038">
        <w:rPr>
          <w:rFonts w:ascii="Arial" w:hAnsi="Arial" w:cs="Arial"/>
          <w:i/>
          <w:sz w:val="24"/>
          <w:szCs w:val="24"/>
        </w:rPr>
        <w:t>Os</w:t>
      </w:r>
      <w:r w:rsidR="006639F4" w:rsidRPr="00BE4038">
        <w:rPr>
          <w:rFonts w:ascii="Arial" w:hAnsi="Arial" w:cs="Arial"/>
          <w:i/>
          <w:sz w:val="24"/>
          <w:szCs w:val="24"/>
        </w:rPr>
        <w:t xml:space="preserve"> </w:t>
      </w:r>
      <w:r w:rsidRPr="00BE4038">
        <w:rPr>
          <w:rFonts w:ascii="Arial" w:hAnsi="Arial" w:cs="Arial"/>
          <w:i/>
          <w:sz w:val="24"/>
          <w:szCs w:val="24"/>
        </w:rPr>
        <w:t>a</w:t>
      </w:r>
      <w:r w:rsidR="006639F4" w:rsidRPr="00BE4038">
        <w:rPr>
          <w:rFonts w:ascii="Arial" w:hAnsi="Arial" w:cs="Arial"/>
          <w:i/>
          <w:sz w:val="24"/>
          <w:szCs w:val="24"/>
        </w:rPr>
        <w:t>nimais recebem um treinamento minucioso que começa quando ainda são filhotes.</w:t>
      </w:r>
      <w:r w:rsidRPr="00BE4038">
        <w:rPr>
          <w:rFonts w:ascii="Arial" w:hAnsi="Arial" w:cs="Arial"/>
          <w:i/>
          <w:sz w:val="24"/>
          <w:szCs w:val="24"/>
        </w:rPr>
        <w:t xml:space="preserve"> </w:t>
      </w:r>
      <w:r w:rsidR="006639F4" w:rsidRPr="00BE4038">
        <w:rPr>
          <w:rFonts w:ascii="Arial" w:hAnsi="Arial" w:cs="Arial"/>
          <w:i/>
          <w:sz w:val="24"/>
          <w:szCs w:val="24"/>
        </w:rPr>
        <w:t xml:space="preserve">Depois que nasce o cão é adotado por uma família de acolhimento que lhes dá um treinamento básico de obediência e socialização. </w:t>
      </w:r>
      <w:r w:rsidR="00BE4038" w:rsidRPr="00BE4038">
        <w:rPr>
          <w:rFonts w:ascii="Arial" w:hAnsi="Arial" w:cs="Arial"/>
          <w:i/>
          <w:sz w:val="24"/>
          <w:szCs w:val="24"/>
        </w:rPr>
        <w:t>Nessa fase</w:t>
      </w:r>
      <w:r w:rsidR="006639F4" w:rsidRPr="00BE4038">
        <w:rPr>
          <w:rFonts w:ascii="Arial" w:hAnsi="Arial" w:cs="Arial"/>
          <w:i/>
          <w:sz w:val="24"/>
          <w:szCs w:val="24"/>
        </w:rPr>
        <w:t xml:space="preserve"> ele aprende coisas simples como sentar, deitar, ficar parado, frequentar lugares públicos, andar de </w:t>
      </w:r>
      <w:r w:rsidR="00BE4038" w:rsidRPr="00BE4038">
        <w:rPr>
          <w:rFonts w:ascii="Arial" w:hAnsi="Arial" w:cs="Arial"/>
          <w:i/>
          <w:sz w:val="24"/>
          <w:szCs w:val="24"/>
        </w:rPr>
        <w:t>c</w:t>
      </w:r>
      <w:r w:rsidR="006639F4" w:rsidRPr="00BE4038">
        <w:rPr>
          <w:rFonts w:ascii="Arial" w:hAnsi="Arial" w:cs="Arial"/>
          <w:i/>
          <w:sz w:val="24"/>
          <w:szCs w:val="24"/>
        </w:rPr>
        <w:t>arro e de metrô e ir a restaurantes. Numa fase posterior é treinado por mais ou menos seis meses</w:t>
      </w:r>
      <w:r w:rsidR="00BE4038" w:rsidRPr="00BE4038">
        <w:rPr>
          <w:rFonts w:ascii="Arial" w:hAnsi="Arial" w:cs="Arial"/>
          <w:i/>
          <w:sz w:val="24"/>
          <w:szCs w:val="24"/>
        </w:rPr>
        <w:t>,</w:t>
      </w:r>
      <w:r w:rsidR="006639F4" w:rsidRPr="00BE4038">
        <w:rPr>
          <w:rFonts w:ascii="Arial" w:hAnsi="Arial" w:cs="Arial"/>
          <w:i/>
          <w:sz w:val="24"/>
          <w:szCs w:val="24"/>
        </w:rPr>
        <w:t xml:space="preserve"> e neste período tem que demonstrar car</w:t>
      </w:r>
      <w:r w:rsidR="00BE4038" w:rsidRPr="00BE4038">
        <w:rPr>
          <w:rFonts w:ascii="Arial" w:hAnsi="Arial" w:cs="Arial"/>
          <w:i/>
          <w:sz w:val="24"/>
          <w:szCs w:val="24"/>
        </w:rPr>
        <w:t>a</w:t>
      </w:r>
      <w:r w:rsidR="006639F4" w:rsidRPr="00BE4038">
        <w:rPr>
          <w:rFonts w:ascii="Arial" w:hAnsi="Arial" w:cs="Arial"/>
          <w:i/>
          <w:sz w:val="24"/>
          <w:szCs w:val="24"/>
        </w:rPr>
        <w:t xml:space="preserve">cterísticas certas sem as quais será descartado. </w:t>
      </w:r>
      <w:r w:rsidRPr="00BE4038">
        <w:rPr>
          <w:rFonts w:ascii="Arial" w:hAnsi="Arial" w:cs="Arial"/>
          <w:i/>
          <w:sz w:val="24"/>
          <w:szCs w:val="24"/>
        </w:rPr>
        <w:t>O uso de cães para a condução de cegos surgiu na década de 1920 nos Estados Unidos e após 30 anos foi adotado no Brasil.”</w:t>
      </w:r>
      <w:r w:rsidR="00D538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Nilde</w:t>
      </w:r>
      <w:proofErr w:type="spellEnd"/>
      <w:r>
        <w:rPr>
          <w:rFonts w:ascii="Arial" w:hAnsi="Arial" w:cs="Arial"/>
          <w:sz w:val="24"/>
          <w:szCs w:val="24"/>
        </w:rPr>
        <w:t xml:space="preserve"> Tavares Lima</w:t>
      </w:r>
      <w:r w:rsidR="006A66CF">
        <w:rPr>
          <w:rFonts w:ascii="Arial" w:hAnsi="Arial" w:cs="Arial"/>
          <w:sz w:val="24"/>
          <w:szCs w:val="24"/>
        </w:rPr>
        <w:t>).</w:t>
      </w:r>
    </w:p>
    <w:p w:rsidR="009F5A2C" w:rsidRPr="0007353F" w:rsidRDefault="006A66CF" w:rsidP="00B96205">
      <w:pPr>
        <w:numPr>
          <w:ilvl w:val="0"/>
          <w:numId w:val="4"/>
        </w:numPr>
        <w:jc w:val="center"/>
        <w:rPr>
          <w:rFonts w:ascii="Arial" w:hAnsi="Arial" w:cs="Arial"/>
          <w:sz w:val="24"/>
          <w:szCs w:val="24"/>
        </w:rPr>
      </w:pPr>
      <w:r w:rsidRPr="0007353F">
        <w:rPr>
          <w:rFonts w:ascii="Arial" w:hAnsi="Arial" w:cs="Arial"/>
          <w:sz w:val="24"/>
          <w:szCs w:val="24"/>
        </w:rPr>
        <w:t>Encontrem</w:t>
      </w:r>
      <w:r w:rsidR="009F5A2C" w:rsidRPr="0007353F">
        <w:rPr>
          <w:rFonts w:ascii="Arial" w:hAnsi="Arial" w:cs="Arial"/>
          <w:sz w:val="24"/>
          <w:szCs w:val="24"/>
        </w:rPr>
        <w:t xml:space="preserve"> na grade as palavras </w:t>
      </w:r>
      <w:r w:rsidRPr="0007353F">
        <w:rPr>
          <w:rFonts w:ascii="Arial" w:hAnsi="Arial" w:cs="Arial"/>
          <w:b/>
          <w:sz w:val="24"/>
          <w:szCs w:val="24"/>
        </w:rPr>
        <w:t>NEGRITADA em CAIXA ALTA</w:t>
      </w:r>
      <w:r w:rsidR="00F90060" w:rsidRPr="0007353F">
        <w:rPr>
          <w:rFonts w:ascii="Arial" w:hAnsi="Arial" w:cs="Arial"/>
          <w:sz w:val="24"/>
          <w:szCs w:val="24"/>
        </w:rPr>
        <w:t>.</w:t>
      </w:r>
    </w:p>
    <w:p w:rsidR="005E21CC" w:rsidRPr="0007353F" w:rsidRDefault="007E71FA" w:rsidP="00B96205">
      <w:pPr>
        <w:pStyle w:val="PargrafodaLista"/>
        <w:ind w:left="-142"/>
        <w:jc w:val="center"/>
        <w:rPr>
          <w:rFonts w:ascii="Arial" w:hAnsi="Arial" w:cs="Arial"/>
          <w:sz w:val="24"/>
          <w:szCs w:val="24"/>
        </w:rPr>
      </w:pPr>
      <w:r w:rsidRPr="0007353F">
        <w:rPr>
          <w:rFonts w:ascii="Arial" w:hAnsi="Arial" w:cs="Arial"/>
          <w:sz w:val="24"/>
          <w:szCs w:val="24"/>
        </w:rPr>
        <w:t>Qual dessas raças você escolheria para o seu cão de estimação?</w:t>
      </w:r>
    </w:p>
    <w:p w:rsidR="00BA7BEC" w:rsidRDefault="00DE124A" w:rsidP="00BA7BEC">
      <w:pPr>
        <w:ind w:left="-567" w:right="-852"/>
        <w:jc w:val="both"/>
        <w:rPr>
          <w:rFonts w:ascii="Arial" w:hAnsi="Arial" w:cs="Arial"/>
          <w:b/>
          <w:sz w:val="24"/>
          <w:szCs w:val="24"/>
        </w:rPr>
      </w:pPr>
      <w:r w:rsidRPr="00DE124A">
        <w:rPr>
          <w:rFonts w:ascii="Arial" w:hAnsi="Arial" w:cs="Arial"/>
          <w:b/>
          <w:sz w:val="24"/>
          <w:szCs w:val="24"/>
        </w:rPr>
        <w:t>MALAMUTE</w:t>
      </w:r>
      <w:r w:rsidR="00D538FD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D538FD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MANCHESTER</w:t>
      </w:r>
      <w:r w:rsidRPr="00C0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AB2" w:rsidRPr="00C02AB2">
        <w:rPr>
          <w:rFonts w:ascii="Arial" w:hAnsi="Arial" w:cs="Arial"/>
          <w:sz w:val="24"/>
          <w:szCs w:val="24"/>
        </w:rPr>
        <w:t>Terrier</w:t>
      </w:r>
      <w:proofErr w:type="spellEnd"/>
      <w:r w:rsidR="00D538FD" w:rsidRPr="00C02AB2">
        <w:rPr>
          <w:rFonts w:ascii="Arial" w:hAnsi="Arial" w:cs="Arial"/>
          <w:sz w:val="24"/>
          <w:szCs w:val="24"/>
        </w:rPr>
        <w:t xml:space="preserve"> </w:t>
      </w:r>
      <w:r w:rsidR="00C02AB2" w:rsidRPr="00C02AB2">
        <w:rPr>
          <w:rFonts w:ascii="Arial" w:hAnsi="Arial" w:cs="Arial"/>
          <w:sz w:val="24"/>
          <w:szCs w:val="24"/>
        </w:rPr>
        <w:t>/</w:t>
      </w:r>
      <w:r w:rsidR="00D538FD" w:rsidRPr="00C02AB2">
        <w:rPr>
          <w:rFonts w:ascii="Arial" w:hAnsi="Arial" w:cs="Arial"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MASTIFE</w:t>
      </w:r>
      <w:r w:rsidR="00D538FD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D538FD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MASTIM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MUDI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MÜNSTERLÄNDER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 xml:space="preserve">NORFOLK </w:t>
      </w:r>
      <w:proofErr w:type="spellStart"/>
      <w:r w:rsidRPr="00DE124A">
        <w:rPr>
          <w:rFonts w:ascii="Arial" w:hAnsi="Arial" w:cs="Arial"/>
          <w:sz w:val="24"/>
          <w:szCs w:val="24"/>
        </w:rPr>
        <w:t>Terrier</w:t>
      </w:r>
      <w:proofErr w:type="spellEnd"/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C5860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NORWICH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PASTOR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 xml:space="preserve">/ </w:t>
      </w:r>
      <w:r w:rsidRPr="00DE124A">
        <w:rPr>
          <w:rFonts w:ascii="Arial" w:hAnsi="Arial" w:cs="Arial"/>
          <w:sz w:val="24"/>
          <w:szCs w:val="24"/>
        </w:rPr>
        <w:t>Pembroke</w:t>
      </w:r>
      <w:r w:rsidR="00BA7BEC" w:rsidRPr="00DE124A">
        <w:rPr>
          <w:rFonts w:ascii="Arial" w:hAnsi="Arial" w:cs="Arial"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PEQUINÊS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PERDIGUEIRO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PINSCHER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="00C02AB2" w:rsidRPr="00C02AB2">
        <w:rPr>
          <w:rFonts w:ascii="Arial" w:hAnsi="Arial" w:cs="Arial"/>
          <w:sz w:val="24"/>
          <w:szCs w:val="24"/>
        </w:rPr>
        <w:t>/</w:t>
      </w:r>
      <w:r w:rsidR="00BA7BEC" w:rsidRPr="00C02A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Podengo</w:t>
      </w:r>
      <w:r w:rsidR="00BA7BEC">
        <w:rPr>
          <w:rFonts w:ascii="Arial" w:hAnsi="Arial" w:cs="Arial"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POINTER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POINTEVIN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POODLE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PORCELANA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="00C02AB2" w:rsidRPr="00C02AB2">
        <w:rPr>
          <w:rFonts w:ascii="Arial" w:hAnsi="Arial" w:cs="Arial"/>
          <w:sz w:val="24"/>
          <w:szCs w:val="24"/>
        </w:rPr>
        <w:t>/</w:t>
      </w:r>
      <w:r w:rsidR="00BA7BEC" w:rsidRPr="00C02A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AB2" w:rsidRPr="00C02AB2">
        <w:rPr>
          <w:rFonts w:ascii="Arial" w:hAnsi="Arial" w:cs="Arial"/>
          <w:sz w:val="24"/>
          <w:szCs w:val="24"/>
        </w:rPr>
        <w:t>Pudelpointer</w:t>
      </w:r>
      <w:proofErr w:type="spellEnd"/>
      <w:r w:rsidR="00BA7BEC" w:rsidRPr="00C02AB2">
        <w:rPr>
          <w:rFonts w:ascii="Arial" w:hAnsi="Arial" w:cs="Arial"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PULI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PUMI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 xml:space="preserve">RAFEIRO </w:t>
      </w:r>
      <w:r w:rsidR="0007353F">
        <w:rPr>
          <w:rFonts w:ascii="Arial" w:hAnsi="Arial" w:cs="Arial"/>
          <w:sz w:val="24"/>
          <w:szCs w:val="24"/>
        </w:rPr>
        <w:t>do A</w:t>
      </w:r>
      <w:r w:rsidR="0007353F" w:rsidRPr="0007353F">
        <w:rPr>
          <w:rFonts w:ascii="Arial" w:hAnsi="Arial" w:cs="Arial"/>
          <w:sz w:val="24"/>
          <w:szCs w:val="24"/>
        </w:rPr>
        <w:t>lentejo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RASTREADOR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="00C02AB2" w:rsidRPr="00C02AB2">
        <w:rPr>
          <w:rFonts w:ascii="Arial" w:hAnsi="Arial" w:cs="Arial"/>
          <w:sz w:val="24"/>
          <w:szCs w:val="24"/>
        </w:rPr>
        <w:t>/</w:t>
      </w:r>
      <w:r w:rsidR="00BA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6343">
        <w:rPr>
          <w:rFonts w:ascii="Arial" w:hAnsi="Arial" w:cs="Arial"/>
          <w:sz w:val="24"/>
          <w:szCs w:val="24"/>
        </w:rPr>
        <w:t>Redtick</w:t>
      </w:r>
      <w:proofErr w:type="spellEnd"/>
      <w:r w:rsidR="00BA7BEC">
        <w:rPr>
          <w:rFonts w:ascii="Arial" w:hAnsi="Arial" w:cs="Arial"/>
          <w:sz w:val="24"/>
          <w:szCs w:val="24"/>
        </w:rPr>
        <w:t xml:space="preserve"> </w:t>
      </w:r>
      <w:r w:rsidR="00646343">
        <w:rPr>
          <w:rFonts w:ascii="Arial" w:hAnsi="Arial" w:cs="Arial"/>
          <w:sz w:val="24"/>
          <w:szCs w:val="24"/>
        </w:rPr>
        <w:t>/</w:t>
      </w:r>
      <w:r w:rsidR="00BA7BEC">
        <w:rPr>
          <w:rFonts w:ascii="Arial" w:hAnsi="Arial" w:cs="Arial"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RETRIEVER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ROTTWEILER</w:t>
      </w:r>
      <w:r w:rsidR="00BA7BEC" w:rsidRPr="00DE124A">
        <w:rPr>
          <w:rFonts w:ascii="Arial" w:hAnsi="Arial" w:cs="Arial"/>
          <w:b/>
          <w:sz w:val="24"/>
          <w:szCs w:val="24"/>
        </w:rPr>
        <w:t xml:space="preserve"> </w:t>
      </w:r>
      <w:r w:rsidRPr="00DE124A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96205" w:rsidRPr="00BA7BEC" w:rsidRDefault="00BA7BEC" w:rsidP="00BA7BEC">
      <w:pPr>
        <w:ind w:left="-567" w:right="-85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Por: </w:t>
      </w:r>
      <w:proofErr w:type="spellStart"/>
      <w:r w:rsidR="00556AE3" w:rsidRPr="00BA7BEC">
        <w:rPr>
          <w:rFonts w:ascii="Arial" w:hAnsi="Arial" w:cs="Arial"/>
          <w:b/>
          <w:sz w:val="24"/>
          <w:szCs w:val="24"/>
        </w:rPr>
        <w:t>Albanita</w:t>
      </w:r>
      <w:proofErr w:type="spellEnd"/>
      <w:r w:rsidR="00556AE3" w:rsidRPr="00BA7BEC">
        <w:rPr>
          <w:rFonts w:ascii="Arial" w:hAnsi="Arial" w:cs="Arial"/>
          <w:b/>
          <w:sz w:val="24"/>
          <w:szCs w:val="24"/>
        </w:rPr>
        <w:t xml:space="preserve"> de Paiva</w:t>
      </w:r>
    </w:p>
    <w:p w:rsidR="00C81F02" w:rsidRPr="00C81F02" w:rsidRDefault="00C81F02" w:rsidP="00DE124A">
      <w:pPr>
        <w:spacing w:line="360" w:lineRule="auto"/>
        <w:ind w:left="-567" w:right="-852"/>
        <w:jc w:val="both"/>
        <w:rPr>
          <w:rFonts w:ascii="Arial" w:hAnsi="Arial" w:cs="Arial"/>
          <w:b/>
        </w:rPr>
      </w:pPr>
      <w:r w:rsidRPr="00C81F02">
        <w:rPr>
          <w:rFonts w:ascii="Arial" w:hAnsi="Arial" w:cs="Arial"/>
        </w:rPr>
        <w:t>Fonte:</w:t>
      </w:r>
      <w:r w:rsidR="00D538FD" w:rsidRPr="00C81F02">
        <w:rPr>
          <w:rFonts w:ascii="Arial" w:hAnsi="Arial" w:cs="Arial"/>
        </w:rPr>
        <w:t xml:space="preserve"> </w:t>
      </w:r>
      <w:r w:rsidRPr="00C81F02">
        <w:rPr>
          <w:rFonts w:ascii="Arial" w:hAnsi="Arial" w:cs="Arial"/>
          <w:b/>
        </w:rPr>
        <w:t xml:space="preserve">Enciclopédia do Cão Royal </w:t>
      </w:r>
      <w:proofErr w:type="spellStart"/>
      <w:r w:rsidRPr="00C81F02">
        <w:rPr>
          <w:rFonts w:ascii="Arial" w:hAnsi="Arial" w:cs="Arial"/>
          <w:b/>
        </w:rPr>
        <w:t>Canin</w:t>
      </w:r>
      <w:proofErr w:type="spellEnd"/>
      <w:r w:rsidRPr="00C81F02">
        <w:rPr>
          <w:rFonts w:ascii="Arial" w:hAnsi="Arial" w:cs="Arial"/>
          <w:b/>
        </w:rPr>
        <w:t xml:space="preserve"> </w:t>
      </w:r>
      <w:r w:rsidRPr="00C81F02">
        <w:rPr>
          <w:rFonts w:ascii="Arial" w:hAnsi="Arial" w:cs="Arial"/>
        </w:rPr>
        <w:t xml:space="preserve">– </w:t>
      </w:r>
      <w:proofErr w:type="spellStart"/>
      <w:r w:rsidRPr="00C81F02">
        <w:rPr>
          <w:rFonts w:ascii="Arial" w:hAnsi="Arial" w:cs="Arial"/>
        </w:rPr>
        <w:t>Aniwa</w:t>
      </w:r>
      <w:proofErr w:type="spellEnd"/>
      <w:r w:rsidRPr="00C81F02">
        <w:rPr>
          <w:rFonts w:ascii="Arial" w:hAnsi="Arial" w:cs="Arial"/>
        </w:rPr>
        <w:t xml:space="preserve"> </w:t>
      </w:r>
      <w:proofErr w:type="spellStart"/>
      <w:r w:rsidRPr="00C81F02">
        <w:rPr>
          <w:rFonts w:ascii="Arial" w:hAnsi="Arial" w:cs="Arial"/>
        </w:rPr>
        <w:t>Publishin</w:t>
      </w:r>
      <w:r>
        <w:rPr>
          <w:rFonts w:ascii="Arial" w:hAnsi="Arial" w:cs="Arial"/>
        </w:rPr>
        <w:t>g</w:t>
      </w:r>
      <w:proofErr w:type="spellEnd"/>
      <w:r w:rsidRPr="00C81F02">
        <w:rPr>
          <w:rFonts w:ascii="Arial" w:hAnsi="Arial" w:cs="Arial"/>
        </w:rPr>
        <w:t xml:space="preserve"> – Royal </w:t>
      </w:r>
      <w:proofErr w:type="spellStart"/>
      <w:r w:rsidRPr="00C81F02">
        <w:rPr>
          <w:rFonts w:ascii="Arial" w:hAnsi="Arial" w:cs="Arial"/>
        </w:rPr>
        <w:t>Canin</w:t>
      </w:r>
      <w:proofErr w:type="spellEnd"/>
      <w:r w:rsidRPr="00C81F02">
        <w:rPr>
          <w:rFonts w:ascii="Arial" w:hAnsi="Arial" w:cs="Arial"/>
        </w:rPr>
        <w:t xml:space="preserve">, </w:t>
      </w:r>
      <w:r w:rsidR="00BA7BEC" w:rsidRPr="00C81F02">
        <w:rPr>
          <w:rFonts w:ascii="Arial" w:hAnsi="Arial" w:cs="Arial"/>
        </w:rPr>
        <w:t>França.</w:t>
      </w:r>
    </w:p>
    <w:sectPr w:rsidR="00C81F02" w:rsidRPr="00C81F02" w:rsidSect="00DE124A">
      <w:headerReference w:type="default" r:id="rId8"/>
      <w:footerReference w:type="default" r:id="rId9"/>
      <w:pgSz w:w="11906" w:h="16838"/>
      <w:pgMar w:top="820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7A" w:rsidRDefault="005B0C7A" w:rsidP="00682D52">
      <w:pPr>
        <w:spacing w:after="0" w:line="240" w:lineRule="auto"/>
      </w:pPr>
      <w:r>
        <w:separator/>
      </w:r>
    </w:p>
  </w:endnote>
  <w:endnote w:type="continuationSeparator" w:id="0">
    <w:p w:rsidR="005B0C7A" w:rsidRDefault="005B0C7A" w:rsidP="006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24" w:rsidRDefault="00687124" w:rsidP="00687124">
    <w:pPr>
      <w:pStyle w:val="Rodap"/>
      <w:tabs>
        <w:tab w:val="clear" w:pos="4252"/>
        <w:tab w:val="clear" w:pos="8504"/>
        <w:tab w:val="left" w:pos="36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7A" w:rsidRDefault="005B0C7A" w:rsidP="00682D52">
      <w:pPr>
        <w:spacing w:after="0" w:line="240" w:lineRule="auto"/>
      </w:pPr>
      <w:r>
        <w:separator/>
      </w:r>
    </w:p>
  </w:footnote>
  <w:footnote w:type="continuationSeparator" w:id="0">
    <w:p w:rsidR="005B0C7A" w:rsidRDefault="005B0C7A" w:rsidP="006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52" w:rsidRDefault="00523C09" w:rsidP="00687124">
    <w:pPr>
      <w:tabs>
        <w:tab w:val="left" w:pos="4067"/>
        <w:tab w:val="left" w:pos="4240"/>
        <w:tab w:val="left" w:pos="4467"/>
        <w:tab w:val="right" w:pos="8222"/>
      </w:tabs>
      <w:spacing w:after="0"/>
    </w:pPr>
    <w:r w:rsidRPr="001E6A33">
      <w:rPr>
        <w:rFonts w:ascii="Arial" w:hAnsi="Arial" w:cs="Arial"/>
        <w:b/>
        <w:color w:val="FF0000"/>
        <w:sz w:val="28"/>
        <w:szCs w:val="28"/>
      </w:rPr>
      <w:t>Caça-Palavras</w:t>
    </w:r>
    <w:r>
      <w:rPr>
        <w:rFonts w:ascii="Arial" w:hAnsi="Arial" w:cs="Arial"/>
        <w:sz w:val="28"/>
        <w:szCs w:val="28"/>
      </w:rPr>
      <w:tab/>
    </w:r>
    <w:r w:rsidR="00687124">
      <w:rPr>
        <w:rFonts w:ascii="Arial" w:hAnsi="Arial" w:cs="Arial"/>
        <w:sz w:val="28"/>
        <w:szCs w:val="28"/>
      </w:rPr>
      <w:tab/>
    </w:r>
    <w:r w:rsidR="00687124">
      <w:rPr>
        <w:rFonts w:ascii="Arial" w:hAnsi="Arial" w:cs="Arial"/>
        <w:sz w:val="28"/>
        <w:szCs w:val="28"/>
      </w:rPr>
      <w:tab/>
    </w:r>
    <w:r w:rsidR="00687124"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>Pág</w:t>
    </w:r>
    <w:r w:rsidRPr="00523C09">
      <w:rPr>
        <w:rFonts w:ascii="Arial" w:hAnsi="Arial" w:cs="Arial"/>
        <w:sz w:val="28"/>
        <w:szCs w:val="28"/>
      </w:rPr>
      <w:t xml:space="preserve">.: </w:t>
    </w:r>
    <w:r w:rsidR="00682D52" w:rsidRPr="00523C09">
      <w:rPr>
        <w:sz w:val="28"/>
        <w:szCs w:val="28"/>
      </w:rPr>
      <w:fldChar w:fldCharType="begin"/>
    </w:r>
    <w:r w:rsidR="00682D52" w:rsidRPr="00523C09">
      <w:rPr>
        <w:sz w:val="28"/>
        <w:szCs w:val="28"/>
      </w:rPr>
      <w:instrText>PAGE   \* MERGEFORMAT</w:instrText>
    </w:r>
    <w:r w:rsidR="00682D52" w:rsidRPr="00523C09">
      <w:rPr>
        <w:sz w:val="28"/>
        <w:szCs w:val="28"/>
      </w:rPr>
      <w:fldChar w:fldCharType="separate"/>
    </w:r>
    <w:r w:rsidR="005D7B12">
      <w:rPr>
        <w:noProof/>
        <w:sz w:val="28"/>
        <w:szCs w:val="28"/>
      </w:rPr>
      <w:t>1</w:t>
    </w:r>
    <w:r w:rsidR="00682D52" w:rsidRPr="00523C09">
      <w:rPr>
        <w:sz w:val="28"/>
        <w:szCs w:val="28"/>
      </w:rPr>
      <w:fldChar w:fldCharType="end"/>
    </w:r>
  </w:p>
  <w:p w:rsidR="00682D52" w:rsidRDefault="00682D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470"/>
    <w:multiLevelType w:val="hybridMultilevel"/>
    <w:tmpl w:val="71E03F04"/>
    <w:lvl w:ilvl="0" w:tplc="0416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8E25CBF"/>
    <w:multiLevelType w:val="hybridMultilevel"/>
    <w:tmpl w:val="C2C80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45CF"/>
    <w:multiLevelType w:val="hybridMultilevel"/>
    <w:tmpl w:val="B65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D17B3"/>
    <w:multiLevelType w:val="hybridMultilevel"/>
    <w:tmpl w:val="058C2B7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F4"/>
    <w:rsid w:val="0002266F"/>
    <w:rsid w:val="000472F2"/>
    <w:rsid w:val="00056393"/>
    <w:rsid w:val="0007353F"/>
    <w:rsid w:val="000B1AF6"/>
    <w:rsid w:val="00122FB4"/>
    <w:rsid w:val="00141227"/>
    <w:rsid w:val="0016198B"/>
    <w:rsid w:val="00166746"/>
    <w:rsid w:val="001941DE"/>
    <w:rsid w:val="001C18FA"/>
    <w:rsid w:val="001E6A33"/>
    <w:rsid w:val="0020484D"/>
    <w:rsid w:val="00246124"/>
    <w:rsid w:val="002A7D31"/>
    <w:rsid w:val="002B3123"/>
    <w:rsid w:val="002B712D"/>
    <w:rsid w:val="002F354E"/>
    <w:rsid w:val="00307293"/>
    <w:rsid w:val="00334FC6"/>
    <w:rsid w:val="0035316E"/>
    <w:rsid w:val="003A13FA"/>
    <w:rsid w:val="003A40F5"/>
    <w:rsid w:val="003B676B"/>
    <w:rsid w:val="00422D54"/>
    <w:rsid w:val="00453F52"/>
    <w:rsid w:val="00456661"/>
    <w:rsid w:val="00480C96"/>
    <w:rsid w:val="004B1CF2"/>
    <w:rsid w:val="00523C09"/>
    <w:rsid w:val="00556AE3"/>
    <w:rsid w:val="00573759"/>
    <w:rsid w:val="005963CF"/>
    <w:rsid w:val="005B0C7A"/>
    <w:rsid w:val="005D7B12"/>
    <w:rsid w:val="005E1F27"/>
    <w:rsid w:val="005E21CC"/>
    <w:rsid w:val="00633B51"/>
    <w:rsid w:val="00646343"/>
    <w:rsid w:val="00656A29"/>
    <w:rsid w:val="006639F4"/>
    <w:rsid w:val="00674206"/>
    <w:rsid w:val="00682D52"/>
    <w:rsid w:val="00687124"/>
    <w:rsid w:val="006A66CF"/>
    <w:rsid w:val="006B2285"/>
    <w:rsid w:val="006C6DD0"/>
    <w:rsid w:val="006E6AC3"/>
    <w:rsid w:val="00717368"/>
    <w:rsid w:val="00744F58"/>
    <w:rsid w:val="007E71FA"/>
    <w:rsid w:val="008515D3"/>
    <w:rsid w:val="008B1445"/>
    <w:rsid w:val="00904A66"/>
    <w:rsid w:val="00930373"/>
    <w:rsid w:val="00932412"/>
    <w:rsid w:val="009B1EBF"/>
    <w:rsid w:val="009B5AF4"/>
    <w:rsid w:val="009F5A2C"/>
    <w:rsid w:val="009F5B42"/>
    <w:rsid w:val="009F7F9A"/>
    <w:rsid w:val="00A072E6"/>
    <w:rsid w:val="00A467B6"/>
    <w:rsid w:val="00A73982"/>
    <w:rsid w:val="00A75E53"/>
    <w:rsid w:val="00B12F20"/>
    <w:rsid w:val="00B3399C"/>
    <w:rsid w:val="00B96205"/>
    <w:rsid w:val="00BA7BEC"/>
    <w:rsid w:val="00BC5860"/>
    <w:rsid w:val="00BE4038"/>
    <w:rsid w:val="00C02AB2"/>
    <w:rsid w:val="00C04527"/>
    <w:rsid w:val="00C81F02"/>
    <w:rsid w:val="00CC050D"/>
    <w:rsid w:val="00D30EC0"/>
    <w:rsid w:val="00D36772"/>
    <w:rsid w:val="00D538FD"/>
    <w:rsid w:val="00D63E6E"/>
    <w:rsid w:val="00DD026A"/>
    <w:rsid w:val="00DD7E22"/>
    <w:rsid w:val="00DE124A"/>
    <w:rsid w:val="00DE1D3B"/>
    <w:rsid w:val="00E02D81"/>
    <w:rsid w:val="00EA3281"/>
    <w:rsid w:val="00EB467C"/>
    <w:rsid w:val="00F44538"/>
    <w:rsid w:val="00F477C5"/>
    <w:rsid w:val="00F90060"/>
    <w:rsid w:val="00FB13C4"/>
    <w:rsid w:val="00FC5BB3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5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3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D52"/>
  </w:style>
  <w:style w:type="paragraph" w:styleId="Rodap">
    <w:name w:val="footer"/>
    <w:basedOn w:val="Normal"/>
    <w:link w:val="Rodap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F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5A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A13F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2D52"/>
  </w:style>
  <w:style w:type="paragraph" w:styleId="Rodap">
    <w:name w:val="footer"/>
    <w:basedOn w:val="Normal"/>
    <w:link w:val="RodapChar"/>
    <w:uiPriority w:val="99"/>
    <w:unhideWhenUsed/>
    <w:rsid w:val="00682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nita\Documents\CA&#199;A-PALAVRAS\Modelo%20-%20GRAD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GRADE</Template>
  <TotalTime>11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Albanita de Paiva</dc:creator>
  <cp:lastModifiedBy>Sueli</cp:lastModifiedBy>
  <cp:revision>9</cp:revision>
  <cp:lastPrinted>2014-04-14T20:22:00Z</cp:lastPrinted>
  <dcterms:created xsi:type="dcterms:W3CDTF">2018-02-28T22:13:00Z</dcterms:created>
  <dcterms:modified xsi:type="dcterms:W3CDTF">2018-03-01T14:18:00Z</dcterms:modified>
</cp:coreProperties>
</file>